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D4" w:rsidRDefault="003324C7">
      <w:pPr>
        <w:pStyle w:val="CompanyName"/>
        <w:spacing w:after="0"/>
        <w:ind w:left="835"/>
        <w:jc w:val="center"/>
        <w:rPr>
          <w:sz w:val="52"/>
        </w:rPr>
      </w:pPr>
      <w:bookmarkStart w:id="0" w:name="xgraphic"/>
      <w:bookmarkStart w:id="1" w:name="_GoBack"/>
      <w:bookmarkEnd w:id="1"/>
      <w:r>
        <w:rPr>
          <w:noProof/>
          <w:sz w:val="52"/>
          <w:lang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-45720</wp:posOffset>
            </wp:positionV>
            <wp:extent cx="987425" cy="1001395"/>
            <wp:effectExtent l="0" t="0" r="3175" b="8255"/>
            <wp:wrapNone/>
            <wp:docPr id="4" name="Picture 4" descr="hud_twn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d_twns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335280</wp:posOffset>
                </wp:positionV>
                <wp:extent cx="7590155" cy="304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155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E682" id="Rectangle 2" o:spid="_x0000_s1026" style="position:absolute;margin-left:7.2pt;margin-top:26.4pt;width:597.65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" o:allowincell="f" fillcolor="#dfdfdf" stroked="f" strokecolor="#e5e5e5">
                <w10:wrap anchorx="page" anchory="page"/>
                <w10:anchorlock/>
              </v:rect>
            </w:pict>
          </mc:Fallback>
        </mc:AlternateContent>
      </w:r>
      <w:bookmarkEnd w:id="0"/>
      <w:r w:rsidR="003A41D4">
        <w:rPr>
          <w:sz w:val="52"/>
        </w:rPr>
        <w:t>Town of Hudson - Board of Selectmen</w:t>
      </w:r>
    </w:p>
    <w:p w:rsidR="003A41D4" w:rsidRDefault="00B4575F" w:rsidP="00F16E0C">
      <w:pPr>
        <w:pStyle w:val="CompanyName"/>
        <w:spacing w:before="0" w:after="0"/>
        <w:jc w:val="center"/>
        <w:rPr>
          <w:sz w:val="40"/>
        </w:rPr>
      </w:pPr>
      <w:r>
        <w:rPr>
          <w:sz w:val="40"/>
        </w:rPr>
        <w:t>Minutes</w:t>
      </w:r>
      <w:r w:rsidR="003A41D4">
        <w:rPr>
          <w:sz w:val="40"/>
        </w:rPr>
        <w:t xml:space="preserve"> –</w:t>
      </w:r>
      <w:r w:rsidR="00C03CFB">
        <w:rPr>
          <w:sz w:val="40"/>
        </w:rPr>
        <w:t xml:space="preserve"> </w:t>
      </w:r>
      <w:r w:rsidR="00F5036F">
        <w:rPr>
          <w:sz w:val="40"/>
        </w:rPr>
        <w:t>Wednesday, October 28, 2020</w:t>
      </w:r>
    </w:p>
    <w:p w:rsidR="00D1363A" w:rsidRDefault="00F34FE4" w:rsidP="0062042E">
      <w:pPr>
        <w:pStyle w:val="CompanyName"/>
        <w:spacing w:before="0" w:after="0"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Remote via Zoom </w:t>
      </w:r>
      <w:r w:rsidR="00F5036F">
        <w:rPr>
          <w:sz w:val="32"/>
          <w:szCs w:val="32"/>
        </w:rPr>
        <w:t>5</w:t>
      </w:r>
      <w:r w:rsidR="00C54C1D">
        <w:rPr>
          <w:sz w:val="32"/>
          <w:szCs w:val="32"/>
        </w:rPr>
        <w:t>:00 PM</w:t>
      </w:r>
    </w:p>
    <w:p w:rsidR="003A41D4" w:rsidRDefault="003A41D4">
      <w:pPr>
        <w:pStyle w:val="Heading1"/>
      </w:pPr>
      <w:r>
        <w:t>Call to Order:</w:t>
      </w:r>
    </w:p>
    <w:p w:rsidR="00CB51CF" w:rsidRPr="00CB51CF" w:rsidRDefault="00CB51CF" w:rsidP="00CB51CF">
      <w:pPr>
        <w:pStyle w:val="Minutes"/>
      </w:pPr>
      <w:r>
        <w:t>Present were Mr. Durant, Mr. Duplisea, Mr. Lucy, Mr. Parent</w:t>
      </w:r>
      <w:r w:rsidR="00902DB2">
        <w:t xml:space="preserve">, Mr. Quinn </w:t>
      </w:r>
      <w:r>
        <w:t xml:space="preserve">and Mr. Moses.  Also present </w:t>
      </w:r>
      <w:r w:rsidR="004E3697">
        <w:t xml:space="preserve">was </w:t>
      </w:r>
      <w:r>
        <w:t>Ms. Vickery</w:t>
      </w:r>
      <w:r w:rsidR="004E3697">
        <w:t>.</w:t>
      </w:r>
      <w:r>
        <w:t xml:space="preserve">  </w:t>
      </w:r>
    </w:p>
    <w:p w:rsidR="003A41D4" w:rsidRDefault="003A41D4">
      <w:pPr>
        <w:pStyle w:val="Heading1"/>
      </w:pPr>
      <w:r>
        <w:t>Personnel:</w:t>
      </w:r>
    </w:p>
    <w:p w:rsidR="00056FBD" w:rsidRDefault="00F5036F" w:rsidP="00C03CFB">
      <w:pPr>
        <w:pStyle w:val="BodyTextIndent"/>
        <w:numPr>
          <w:ilvl w:val="0"/>
          <w:numId w:val="3"/>
        </w:numPr>
      </w:pPr>
      <w:r>
        <w:t xml:space="preserve">Selectmen to consider approval of </w:t>
      </w:r>
      <w:r w:rsidR="00CB51CF">
        <w:t xml:space="preserve">the </w:t>
      </w:r>
      <w:r>
        <w:t xml:space="preserve">appointment of Felipe </w:t>
      </w:r>
      <w:proofErr w:type="spellStart"/>
      <w:r>
        <w:rPr>
          <w:rStyle w:val="scayt-misspell-word"/>
        </w:rPr>
        <w:t>Neto</w:t>
      </w:r>
      <w:proofErr w:type="spellEnd"/>
      <w:r>
        <w:t xml:space="preserve"> to the position of Community Contact Tracer for the Hudson Board of Health at $28.00 an hour, effective 10/29/2020.</w:t>
      </w:r>
    </w:p>
    <w:p w:rsidR="00CB51CF" w:rsidRDefault="00CB51CF" w:rsidP="00CB51CF">
      <w:pPr>
        <w:pStyle w:val="Minutes"/>
      </w:pPr>
      <w:r>
        <w:t xml:space="preserve">On a motion by Mr. </w:t>
      </w:r>
      <w:r w:rsidR="004E3697">
        <w:t>Lucy</w:t>
      </w:r>
      <w:r>
        <w:t xml:space="preserve">, seconded by Mr. </w:t>
      </w:r>
      <w:r w:rsidR="004E3697">
        <w:t>Parent</w:t>
      </w:r>
      <w:r>
        <w:t xml:space="preserve">, the Board voted </w:t>
      </w:r>
      <w:r w:rsidR="00902DB2">
        <w:t>5</w:t>
      </w:r>
      <w:r w:rsidR="004E3697">
        <w:t>-0</w:t>
      </w:r>
      <w:r>
        <w:t xml:space="preserve"> to approve </w:t>
      </w:r>
      <w:r w:rsidRPr="00CB51CF">
        <w:t xml:space="preserve">the appointment of Felipe </w:t>
      </w:r>
      <w:proofErr w:type="spellStart"/>
      <w:r w:rsidRPr="00CB51CF">
        <w:t>Neto</w:t>
      </w:r>
      <w:proofErr w:type="spellEnd"/>
      <w:r w:rsidRPr="00CB51CF">
        <w:t xml:space="preserve"> to the position of Community Contact Tracer for the Hudson Board of Health at $28.00 an hour, effective 10/29/2020.</w:t>
      </w:r>
    </w:p>
    <w:p w:rsidR="003A41D4" w:rsidRDefault="003A41D4" w:rsidP="00D1363A">
      <w:pPr>
        <w:pStyle w:val="Heading1"/>
      </w:pPr>
      <w:r>
        <w:t>Adjourn:</w:t>
      </w:r>
    </w:p>
    <w:p w:rsidR="00CB51CF" w:rsidRPr="00CB51CF" w:rsidRDefault="00CB51CF" w:rsidP="00CB51CF">
      <w:pPr>
        <w:pStyle w:val="Minutes"/>
      </w:pPr>
      <w:r>
        <w:t xml:space="preserve">On a motion by Mr. </w:t>
      </w:r>
      <w:r w:rsidR="004E3697">
        <w:t xml:space="preserve"> Parent</w:t>
      </w:r>
      <w:r>
        <w:t xml:space="preserve">, seconded by Mr. </w:t>
      </w:r>
      <w:r w:rsidR="004E3697">
        <w:t>Durant,</w:t>
      </w:r>
      <w:r>
        <w:t xml:space="preserve"> the Board voted </w:t>
      </w:r>
      <w:r w:rsidR="00902DB2">
        <w:t>5</w:t>
      </w:r>
      <w:r w:rsidR="004E3697">
        <w:t>-0</w:t>
      </w:r>
      <w:r>
        <w:t xml:space="preserve"> to adjourn its meeting of October 28, 2020 at 5</w:t>
      </w:r>
      <w:r w:rsidR="004E3697">
        <w:t>:05</w:t>
      </w:r>
      <w:r>
        <w:t xml:space="preserve">PM.  </w:t>
      </w:r>
    </w:p>
    <w:p w:rsidR="00513FCF" w:rsidRDefault="00513FCF">
      <w:pPr>
        <w:pStyle w:val="Caption"/>
      </w:pPr>
    </w:p>
    <w:p w:rsidR="00D1363A" w:rsidRDefault="00D1363A" w:rsidP="00D1363A">
      <w:pPr>
        <w:pStyle w:val="ListNumber2"/>
      </w:pPr>
    </w:p>
    <w:p w:rsidR="00B07003" w:rsidRDefault="00B07003" w:rsidP="00D1363A">
      <w:pPr>
        <w:pStyle w:val="ListNumber2"/>
      </w:pPr>
    </w:p>
    <w:p w:rsidR="00C54C1D" w:rsidRDefault="00C54C1D" w:rsidP="00C54C1D">
      <w:pPr>
        <w:pStyle w:val="ListNumber2"/>
      </w:pPr>
    </w:p>
    <w:p w:rsidR="00C54C1D" w:rsidRDefault="00C54C1D" w:rsidP="00C54C1D">
      <w:pPr>
        <w:pStyle w:val="ListNumber2"/>
      </w:pPr>
    </w:p>
    <w:p w:rsidR="00C54C1D" w:rsidRPr="00C54C1D" w:rsidRDefault="00C54C1D" w:rsidP="00C54C1D">
      <w:pPr>
        <w:pStyle w:val="ListNumber2"/>
      </w:pPr>
    </w:p>
    <w:p w:rsidR="00C54C1D" w:rsidRPr="00C54C1D" w:rsidRDefault="00C54C1D" w:rsidP="00C54C1D">
      <w:pPr>
        <w:pStyle w:val="ListNumber2"/>
      </w:pPr>
    </w:p>
    <w:p w:rsidR="003A41D4" w:rsidRDefault="003A41D4">
      <w:pPr>
        <w:pStyle w:val="ListNumber2"/>
      </w:pPr>
    </w:p>
    <w:p w:rsidR="003A41D4" w:rsidRDefault="003A41D4">
      <w:pPr>
        <w:pStyle w:val="ListNumber2"/>
      </w:pPr>
    </w:p>
    <w:p w:rsidR="00C54C1D" w:rsidRDefault="00D1363A">
      <w:pPr>
        <w:pStyle w:val="ListNumber2"/>
      </w:pPr>
      <w:r>
        <w:br w:type="page"/>
      </w:r>
    </w:p>
    <w:p w:rsidR="003A41D4" w:rsidRDefault="003A41D4" w:rsidP="00C54C1D">
      <w:pPr>
        <w:pStyle w:val="ListNumber2"/>
      </w:pPr>
    </w:p>
    <w:p w:rsidR="00C54C1D" w:rsidRDefault="00C54C1D" w:rsidP="00C54C1D">
      <w:pPr>
        <w:pStyle w:val="ListNumber2"/>
        <w:jc w:val="center"/>
        <w:rPr>
          <w:rFonts w:ascii="Arial" w:hAnsi="Arial" w:cs="Arial"/>
          <w:sz w:val="28"/>
          <w:szCs w:val="28"/>
        </w:rPr>
      </w:pPr>
      <w:r w:rsidRPr="00C54C1D">
        <w:rPr>
          <w:rFonts w:ascii="Arial" w:hAnsi="Arial" w:cs="Arial"/>
          <w:sz w:val="28"/>
          <w:szCs w:val="28"/>
        </w:rPr>
        <w:t>Document List</w:t>
      </w:r>
      <w:r w:rsidR="00F5036F">
        <w:rPr>
          <w:rFonts w:ascii="Arial" w:hAnsi="Arial" w:cs="Arial"/>
          <w:sz w:val="28"/>
          <w:szCs w:val="28"/>
        </w:rPr>
        <w:t xml:space="preserve"> – October 28, 2020</w:t>
      </w:r>
    </w:p>
    <w:p w:rsidR="00A1213E" w:rsidRPr="00C54C1D" w:rsidRDefault="00A1213E" w:rsidP="00C54C1D">
      <w:pPr>
        <w:pStyle w:val="ListNumber2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4"/>
        <w:gridCol w:w="1446"/>
      </w:tblGrid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  <w:r>
              <w:t>Document</w:t>
            </w: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  <w:r>
              <w:t>Location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F5036F" w:rsidP="00304A82">
            <w:pPr>
              <w:pStyle w:val="ListNumber2"/>
              <w:ind w:left="0" w:firstLine="0"/>
              <w:jc w:val="center"/>
            </w:pPr>
            <w:r>
              <w:t xml:space="preserve">Felipe </w:t>
            </w:r>
            <w:proofErr w:type="spellStart"/>
            <w:r>
              <w:t>Neto</w:t>
            </w:r>
            <w:proofErr w:type="spellEnd"/>
            <w:r>
              <w:t xml:space="preserve"> Acceptance Letter, job application, resume</w:t>
            </w: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5065E6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F5036F" w:rsidP="00304A82">
            <w:pPr>
              <w:pStyle w:val="ListNumber2"/>
              <w:ind w:left="0" w:firstLine="0"/>
              <w:jc w:val="center"/>
            </w:pPr>
            <w:r>
              <w:t>Contact Tracer Job Description</w:t>
            </w: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5065E6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F5036F">
            <w:pPr>
              <w:pStyle w:val="ListNumber2"/>
              <w:ind w:left="0" w:firstLine="0"/>
            </w:pP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956FE5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956FE5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956FE5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956FE5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956FE5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956FE5">
              <w:t>BOS Office</w:t>
            </w:r>
          </w:p>
        </w:tc>
      </w:tr>
      <w:tr w:rsidR="00C54C1D" w:rsidTr="00793405">
        <w:tc>
          <w:tcPr>
            <w:tcW w:w="8028" w:type="dxa"/>
            <w:shd w:val="clear" w:color="auto" w:fill="auto"/>
          </w:tcPr>
          <w:p w:rsidR="00C54C1D" w:rsidRDefault="00C54C1D" w:rsidP="00304A82">
            <w:pPr>
              <w:pStyle w:val="ListNumber2"/>
              <w:ind w:left="0" w:firstLine="0"/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C54C1D" w:rsidRDefault="00C54C1D" w:rsidP="00304A82">
            <w:pPr>
              <w:jc w:val="center"/>
            </w:pPr>
            <w:r w:rsidRPr="00956FE5">
              <w:t>BOS Office</w:t>
            </w:r>
          </w:p>
        </w:tc>
      </w:tr>
    </w:tbl>
    <w:p w:rsidR="00C54C1D" w:rsidRDefault="00C54C1D" w:rsidP="00C54C1D">
      <w:pPr>
        <w:pStyle w:val="ListNumber2"/>
        <w:jc w:val="center"/>
      </w:pPr>
    </w:p>
    <w:p w:rsidR="00D73DA1" w:rsidRDefault="00D73DA1">
      <w:pPr>
        <w:pStyle w:val="ListNumber2"/>
        <w:jc w:val="center"/>
      </w:pPr>
    </w:p>
    <w:sectPr w:rsidR="00D73DA1" w:rsidSect="00D33E34">
      <w:footnotePr>
        <w:numRestart w:val="eachPage"/>
      </w:footnotePr>
      <w:type w:val="continuous"/>
      <w:pgSz w:w="12240" w:h="15840" w:code="1"/>
      <w:pgMar w:top="360" w:right="1440" w:bottom="990" w:left="1530" w:header="965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760" w:hanging="720"/>
      </w:pPr>
    </w:lvl>
  </w:abstractNum>
  <w:abstractNum w:abstractNumId="1" w15:restartNumberingAfterBreak="0">
    <w:nsid w:val="03B448D4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E655EDC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685E02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0947D71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1195" w:hanging="360"/>
      </w:pPr>
    </w:lvl>
  </w:abstractNum>
  <w:abstractNum w:abstractNumId="5" w15:restartNumberingAfterBreak="0">
    <w:nsid w:val="2BA93D88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1195" w:hanging="360"/>
      </w:pPr>
    </w:lvl>
  </w:abstractNum>
  <w:abstractNum w:abstractNumId="6" w15:restartNumberingAfterBreak="0">
    <w:nsid w:val="374A45D4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1195" w:hanging="360"/>
      </w:pPr>
    </w:lvl>
  </w:abstractNum>
  <w:abstractNum w:abstractNumId="7" w15:restartNumberingAfterBreak="0">
    <w:nsid w:val="58F744CA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1195" w:hanging="360"/>
      </w:pPr>
    </w:lvl>
  </w:abstractNum>
  <w:abstractNum w:abstractNumId="8" w15:restartNumberingAfterBreak="0">
    <w:nsid w:val="66AE7E67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1195" w:hanging="360"/>
      </w:pPr>
    </w:lvl>
  </w:abstractNum>
  <w:abstractNum w:abstractNumId="9" w15:restartNumberingAfterBreak="0">
    <w:nsid w:val="6B53187A"/>
    <w:multiLevelType w:val="singleLevel"/>
    <w:tmpl w:val="C4B86B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Symbol" w:hAnsi="Symbol" w:hint="default"/>
        <w:b/>
        <w:i w:val="0"/>
        <w:sz w:val="18"/>
      </w:rPr>
    </w:lvl>
  </w:abstractNum>
  <w:abstractNum w:abstractNumId="10" w15:restartNumberingAfterBreak="0">
    <w:nsid w:val="7F1D419A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1195" w:hanging="360"/>
      </w:pPr>
    </w:lvl>
  </w:abstractNum>
  <w:abstractNum w:abstractNumId="11" w15:restartNumberingAfterBreak="0">
    <w:nsid w:val="7FBC2A6D"/>
    <w:multiLevelType w:val="singleLevel"/>
    <w:tmpl w:val="58DED736"/>
    <w:lvl w:ilvl="0">
      <w:start w:val="1"/>
      <w:numFmt w:val="lowerLetter"/>
      <w:lvlText w:val="%1)"/>
      <w:legacy w:legacy="1" w:legacySpace="0" w:legacyIndent="360"/>
      <w:lvlJc w:val="left"/>
      <w:pPr>
        <w:ind w:left="1195" w:hanging="36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6F"/>
    <w:rsid w:val="00056FBD"/>
    <w:rsid w:val="0005779A"/>
    <w:rsid w:val="00061AED"/>
    <w:rsid w:val="0007029A"/>
    <w:rsid w:val="00074815"/>
    <w:rsid w:val="00090584"/>
    <w:rsid w:val="000C531E"/>
    <w:rsid w:val="000C53C7"/>
    <w:rsid w:val="00114A52"/>
    <w:rsid w:val="00140636"/>
    <w:rsid w:val="0015525E"/>
    <w:rsid w:val="00173569"/>
    <w:rsid w:val="001830C7"/>
    <w:rsid w:val="001A5FB1"/>
    <w:rsid w:val="001A69D3"/>
    <w:rsid w:val="001D5B3C"/>
    <w:rsid w:val="001E7AE6"/>
    <w:rsid w:val="00216472"/>
    <w:rsid w:val="00217B95"/>
    <w:rsid w:val="00243452"/>
    <w:rsid w:val="0026085C"/>
    <w:rsid w:val="00284619"/>
    <w:rsid w:val="002B2549"/>
    <w:rsid w:val="002B7900"/>
    <w:rsid w:val="002D6D7B"/>
    <w:rsid w:val="00304A82"/>
    <w:rsid w:val="003279CF"/>
    <w:rsid w:val="003324C7"/>
    <w:rsid w:val="003347ED"/>
    <w:rsid w:val="00335DEA"/>
    <w:rsid w:val="003675D9"/>
    <w:rsid w:val="00387E89"/>
    <w:rsid w:val="003A41D4"/>
    <w:rsid w:val="003D1E29"/>
    <w:rsid w:val="00406541"/>
    <w:rsid w:val="00410679"/>
    <w:rsid w:val="00433819"/>
    <w:rsid w:val="00461020"/>
    <w:rsid w:val="00492150"/>
    <w:rsid w:val="004D7ECF"/>
    <w:rsid w:val="004E00EC"/>
    <w:rsid w:val="004E15CE"/>
    <w:rsid w:val="004E189B"/>
    <w:rsid w:val="004E3697"/>
    <w:rsid w:val="004F0167"/>
    <w:rsid w:val="00510B7B"/>
    <w:rsid w:val="00513FCF"/>
    <w:rsid w:val="00514A2E"/>
    <w:rsid w:val="00577DA8"/>
    <w:rsid w:val="00584B9B"/>
    <w:rsid w:val="005935E5"/>
    <w:rsid w:val="005A7D32"/>
    <w:rsid w:val="005D7835"/>
    <w:rsid w:val="0061078A"/>
    <w:rsid w:val="00614F83"/>
    <w:rsid w:val="0062042E"/>
    <w:rsid w:val="00637EB2"/>
    <w:rsid w:val="006459D3"/>
    <w:rsid w:val="0067305E"/>
    <w:rsid w:val="00690ABC"/>
    <w:rsid w:val="00694F65"/>
    <w:rsid w:val="006E52C7"/>
    <w:rsid w:val="00710F44"/>
    <w:rsid w:val="007165F9"/>
    <w:rsid w:val="00726C08"/>
    <w:rsid w:val="007403CF"/>
    <w:rsid w:val="00755F48"/>
    <w:rsid w:val="00793405"/>
    <w:rsid w:val="007B4960"/>
    <w:rsid w:val="0086319E"/>
    <w:rsid w:val="00873492"/>
    <w:rsid w:val="008A216B"/>
    <w:rsid w:val="008F4B67"/>
    <w:rsid w:val="008F6A4D"/>
    <w:rsid w:val="009012B9"/>
    <w:rsid w:val="00902DB2"/>
    <w:rsid w:val="00953504"/>
    <w:rsid w:val="009734DB"/>
    <w:rsid w:val="009E08B1"/>
    <w:rsid w:val="009E6F13"/>
    <w:rsid w:val="00A0391D"/>
    <w:rsid w:val="00A10C6D"/>
    <w:rsid w:val="00A1213E"/>
    <w:rsid w:val="00A83D22"/>
    <w:rsid w:val="00AB25B7"/>
    <w:rsid w:val="00AE55B4"/>
    <w:rsid w:val="00B07003"/>
    <w:rsid w:val="00B41F2D"/>
    <w:rsid w:val="00B4575F"/>
    <w:rsid w:val="00BA6195"/>
    <w:rsid w:val="00C020AA"/>
    <w:rsid w:val="00C03CFB"/>
    <w:rsid w:val="00C3732C"/>
    <w:rsid w:val="00C5148D"/>
    <w:rsid w:val="00C54C1D"/>
    <w:rsid w:val="00C67C1D"/>
    <w:rsid w:val="00C81EC0"/>
    <w:rsid w:val="00CB51CF"/>
    <w:rsid w:val="00D1363A"/>
    <w:rsid w:val="00D33E34"/>
    <w:rsid w:val="00D361B2"/>
    <w:rsid w:val="00D55EF9"/>
    <w:rsid w:val="00D668CA"/>
    <w:rsid w:val="00D73DA1"/>
    <w:rsid w:val="00D92C08"/>
    <w:rsid w:val="00E260D5"/>
    <w:rsid w:val="00E26313"/>
    <w:rsid w:val="00E50A31"/>
    <w:rsid w:val="00E55F0E"/>
    <w:rsid w:val="00EA7DB1"/>
    <w:rsid w:val="00EE23C4"/>
    <w:rsid w:val="00EF0393"/>
    <w:rsid w:val="00EF28F1"/>
    <w:rsid w:val="00F16E0C"/>
    <w:rsid w:val="00F34FE4"/>
    <w:rsid w:val="00F5036F"/>
    <w:rsid w:val="00F51871"/>
    <w:rsid w:val="00F53274"/>
    <w:rsid w:val="00F8658F"/>
    <w:rsid w:val="00FB4AEF"/>
    <w:rsid w:val="00FC4FB0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4B4844-77C4-455F-939B-124E64F9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HeadingBase"/>
    <w:next w:val="BodyTextIndent"/>
    <w:qFormat/>
    <w:pPr>
      <w:numPr>
        <w:numId w:val="1"/>
      </w:numPr>
      <w:spacing w:after="120"/>
      <w:ind w:left="0" w:firstLine="0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spacing w:line="200" w:lineRule="atLeast"/>
      <w:outlineLvl w:val="1"/>
    </w:pPr>
    <w:rPr>
      <w:b w:val="0"/>
      <w:bCs w:val="0"/>
      <w:spacing w:val="-6"/>
      <w:sz w:val="18"/>
      <w:szCs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line="200" w:lineRule="atLeast"/>
      <w:outlineLvl w:val="2"/>
    </w:pPr>
    <w:rPr>
      <w:spacing w:val="-6"/>
      <w:sz w:val="18"/>
      <w:szCs w:val="18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spacing w:after="220"/>
      <w:outlineLvl w:val="3"/>
    </w:pPr>
    <w:rPr>
      <w:rFonts w:ascii="Times New Roman" w:hAnsi="Times New Roman" w:cs="Times New Roman"/>
      <w:i w:val="0"/>
      <w:iCs w:val="0"/>
      <w:spacing w:val="-2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outlineLvl w:val="4"/>
    </w:pPr>
    <w:rPr>
      <w:rFonts w:ascii="Times New Roman" w:hAnsi="Times New Roman" w:cs="Times New Roman"/>
      <w:i w:val="0"/>
      <w:iCs w:val="0"/>
      <w:spacing w:val="-2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outlineLvl w:val="5"/>
    </w:pPr>
    <w:rPr>
      <w:b w:val="0"/>
      <w:bCs w:val="0"/>
      <w:spacing w:val="-4"/>
      <w:sz w:val="18"/>
      <w:szCs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1"/>
      </w:numPr>
      <w:outlineLvl w:val="6"/>
    </w:pPr>
    <w:rPr>
      <w:rFonts w:ascii="Times New Roman" w:hAnsi="Times New Roman" w:cs="Times New Roman"/>
      <w:spacing w:val="-4"/>
    </w:rPr>
  </w:style>
  <w:style w:type="paragraph" w:styleId="Heading8">
    <w:name w:val="heading 8"/>
    <w:basedOn w:val="HeadingBase"/>
    <w:next w:val="BodyText"/>
    <w:qFormat/>
    <w:pPr>
      <w:numPr>
        <w:ilvl w:val="7"/>
        <w:numId w:val="1"/>
      </w:numPr>
      <w:outlineLvl w:val="7"/>
    </w:pPr>
    <w:rPr>
      <w:b w:val="0"/>
      <w:bCs w:val="0"/>
      <w:spacing w:val="-4"/>
      <w:sz w:val="18"/>
      <w:szCs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1"/>
      </w:numPr>
      <w:outlineLvl w:val="8"/>
    </w:pPr>
    <w:rPr>
      <w:spacing w:val="-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 w:cs="Arial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  <w:ind w:left="360" w:hanging="360"/>
    </w:pPr>
    <w:rPr>
      <w:b/>
      <w:bCs/>
      <w:i/>
      <w:iCs/>
      <w:sz w:val="24"/>
      <w:szCs w:val="24"/>
    </w:r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  <w:szCs w:val="16"/>
    </w:rPr>
  </w:style>
  <w:style w:type="paragraph" w:styleId="MessageHeader">
    <w:name w:val="Message Header"/>
    <w:basedOn w:val="BodyText"/>
    <w:pPr>
      <w:keepLines/>
      <w:tabs>
        <w:tab w:val="left" w:pos="1800"/>
      </w:tabs>
      <w:spacing w:line="220" w:lineRule="exact"/>
      <w:ind w:left="1800" w:hanging="720"/>
    </w:pPr>
  </w:style>
  <w:style w:type="paragraph" w:customStyle="1" w:styleId="BlockQuotation">
    <w:name w:val="Block Quotation"/>
    <w:basedOn w:val="BodyText"/>
    <w:pPr>
      <w:keepLines/>
      <w:ind w:left="120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</w:pPr>
  </w:style>
  <w:style w:type="paragraph" w:customStyle="1" w:styleId="SignatureCompanyName">
    <w:name w:val="Signature Company Name"/>
    <w:basedOn w:val="Signature"/>
    <w:next w:val="SignatureName"/>
    <w:pPr>
      <w:spacing w:before="0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</w:pPr>
  </w:style>
  <w:style w:type="paragraph" w:customStyle="1" w:styleId="SignatureJobTitle">
    <w:name w:val="Signature Job Title"/>
    <w:basedOn w:val="Signature"/>
    <w:next w:val="ReferenceInitials"/>
    <w:pPr>
      <w:spacing w:before="0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spacing w:after="880"/>
    </w:pPr>
  </w:style>
  <w:style w:type="paragraph" w:customStyle="1" w:styleId="CC">
    <w:name w:val="CC"/>
    <w:basedOn w:val="BodyText"/>
    <w:pPr>
      <w:keepLines/>
      <w:ind w:left="120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  <w:szCs w:val="60"/>
    </w:rPr>
  </w:style>
  <w:style w:type="paragraph" w:styleId="Caption">
    <w:name w:val="caption"/>
    <w:basedOn w:val="Picture"/>
    <w:next w:val="ListNumber2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80"/>
    </w:pPr>
  </w:style>
  <w:style w:type="paragraph" w:customStyle="1" w:styleId="InsideAddress">
    <w:name w:val="Inside Address"/>
    <w:basedOn w:val="BodyText"/>
    <w:pPr>
      <w:spacing w:after="0"/>
    </w:pPr>
  </w:style>
  <w:style w:type="paragraph" w:customStyle="1" w:styleId="AttentionLine">
    <w:name w:val="Attention Line"/>
    <w:basedOn w:val="BodyText"/>
    <w:next w:val="Salutation"/>
    <w:pPr>
      <w:spacing w:before="220" w:after="0"/>
    </w:pPr>
  </w:style>
  <w:style w:type="paragraph" w:styleId="Salutation">
    <w:name w:val="Salutation"/>
    <w:basedOn w:val="BodyText"/>
    <w:next w:val="SubjectLine"/>
    <w:pPr>
      <w:spacing w:before="220"/>
    </w:pPr>
    <w:rPr>
      <w:b w:val="0"/>
      <w:bCs w:val="0"/>
      <w:i w:val="0"/>
      <w:iCs w:val="0"/>
    </w:rPr>
  </w:style>
  <w:style w:type="paragraph" w:customStyle="1" w:styleId="SubjectLine">
    <w:name w:val="Subject Line"/>
    <w:basedOn w:val="BodyText"/>
    <w:next w:val="BodyText"/>
    <w:rPr>
      <w:rFonts w:ascii="Arial" w:hAnsi="Arial" w:cs="Arial"/>
      <w:b w:val="0"/>
      <w:bCs w:val="0"/>
      <w:spacing w:val="-6"/>
      <w:sz w:val="18"/>
      <w:szCs w:val="18"/>
    </w:rPr>
  </w:style>
  <w:style w:type="character" w:styleId="EndnoteReference">
    <w:name w:val="endnote reference"/>
    <w:semiHidden/>
    <w:rPr>
      <w:rFonts w:ascii="Times New Roman" w:hAnsi="Times New Roman"/>
      <w:sz w:val="20"/>
      <w:szCs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ind w:left="0"/>
    </w:pPr>
  </w:style>
  <w:style w:type="paragraph" w:styleId="Footer">
    <w:name w:val="footer"/>
    <w:basedOn w:val="HeaderBase"/>
    <w:pPr>
      <w:spacing w:before="440"/>
    </w:pPr>
    <w:rPr>
      <w:rFonts w:ascii="Arial" w:hAnsi="Arial" w:cs="Arial"/>
      <w:b w:val="0"/>
      <w:bCs w:val="0"/>
      <w:sz w:val="18"/>
      <w:szCs w:val="18"/>
    </w:rPr>
  </w:style>
  <w:style w:type="paragraph" w:customStyle="1" w:styleId="HeaderBase">
    <w:name w:val="Header Base"/>
    <w:basedOn w:val="BodyText"/>
    <w:pPr>
      <w:keepLines/>
      <w:tabs>
        <w:tab w:val="left" w:pos="-1080"/>
        <w:tab w:val="center" w:pos="4320"/>
        <w:tab w:val="right" w:pos="9720"/>
      </w:tabs>
      <w:spacing w:after="0"/>
      <w:ind w:left="-1080" w:right="-1080"/>
    </w:pPr>
  </w:style>
  <w:style w:type="character" w:styleId="FootnoteReference">
    <w:name w:val="footnote reference"/>
    <w:semiHidden/>
    <w:rPr>
      <w:rFonts w:ascii="Times New Roman" w:hAnsi="Times New Roman"/>
      <w:sz w:val="20"/>
      <w:szCs w:val="20"/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rPr>
      <w:i w:val="0"/>
      <w:iCs w:val="0"/>
    </w:rPr>
  </w:style>
  <w:style w:type="character" w:customStyle="1" w:styleId="Lead-inEmphasis">
    <w:name w:val="Lead-in Emphasis"/>
    <w:rPr>
      <w:rFonts w:ascii="Arial" w:hAnsi="Arial"/>
      <w:b/>
      <w:bCs/>
      <w:spacing w:val="-10"/>
    </w:rPr>
  </w:style>
  <w:style w:type="character" w:styleId="LineNumber">
    <w:name w:val="line number"/>
    <w:rPr>
      <w:sz w:val="18"/>
      <w:szCs w:val="18"/>
    </w:rPr>
  </w:style>
  <w:style w:type="paragraph" w:styleId="List">
    <w:name w:val="List"/>
    <w:basedOn w:val="BodyText"/>
    <w:pPr>
      <w:ind w:left="1440"/>
    </w:pPr>
  </w:style>
  <w:style w:type="paragraph" w:styleId="ListBullet">
    <w:name w:val="List Bullet"/>
    <w:basedOn w:val="List"/>
    <w:pPr>
      <w:ind w:left="1560" w:right="360"/>
    </w:pPr>
  </w:style>
  <w:style w:type="paragraph" w:styleId="ListNumber">
    <w:name w:val="List Number"/>
    <w:basedOn w:val="List"/>
    <w:pPr>
      <w:ind w:left="1560" w:right="360"/>
    </w:pPr>
  </w:style>
  <w:style w:type="paragraph" w:styleId="MacroText">
    <w:name w:val="macro"/>
    <w:basedOn w:val="BodyText"/>
    <w:semiHidden/>
    <w:pPr>
      <w:spacing w:line="240" w:lineRule="auto"/>
      <w:ind w:firstLine="0"/>
    </w:pPr>
    <w:rPr>
      <w:rFonts w:ascii="Courier New" w:hAnsi="Courier New" w:cs="Courier New"/>
    </w:rPr>
  </w:style>
  <w:style w:type="character" w:styleId="PageNumber">
    <w:name w:val="page number"/>
    <w:rPr>
      <w:rFonts w:ascii="Arial" w:hAnsi="Arial"/>
      <w:b/>
      <w:bCs/>
      <w:sz w:val="18"/>
      <w:szCs w:val="18"/>
      <w:vertAlign w:val="baseline"/>
    </w:rPr>
  </w:style>
  <w:style w:type="paragraph" w:customStyle="1" w:styleId="ReturnAddress">
    <w:name w:val="Return Address"/>
    <w:basedOn w:val="Normal"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sz w:val="16"/>
      <w:szCs w:val="16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3000"/>
    </w:pPr>
  </w:style>
  <w:style w:type="paragraph" w:styleId="ListNumber4">
    <w:name w:val="List Number 4"/>
    <w:basedOn w:val="ListNumber"/>
    <w:pPr>
      <w:ind w:left="2640"/>
    </w:pPr>
  </w:style>
  <w:style w:type="paragraph" w:styleId="ListNumber3">
    <w:name w:val="List Number 3"/>
    <w:basedOn w:val="ListNumber"/>
    <w:pPr>
      <w:ind w:left="2280"/>
    </w:pPr>
  </w:style>
  <w:style w:type="paragraph" w:styleId="ListNumber2">
    <w:name w:val="List Number 2"/>
    <w:basedOn w:val="ListNumber"/>
    <w:pPr>
      <w:spacing w:after="120"/>
      <w:ind w:left="360" w:right="0"/>
    </w:pPr>
    <w:rPr>
      <w:b w:val="0"/>
      <w:bCs w:val="0"/>
      <w:i w:val="0"/>
      <w:iCs w:val="0"/>
    </w:rPr>
  </w:style>
  <w:style w:type="paragraph" w:styleId="ListBullet5">
    <w:name w:val="List Bullet 5"/>
    <w:basedOn w:val="ListBullet"/>
    <w:pPr>
      <w:ind w:left="3000"/>
    </w:pPr>
  </w:style>
  <w:style w:type="paragraph" w:styleId="ListBullet4">
    <w:name w:val="List Bullet 4"/>
    <w:basedOn w:val="ListBullet"/>
    <w:pPr>
      <w:ind w:left="2640"/>
    </w:pPr>
  </w:style>
  <w:style w:type="paragraph" w:styleId="ListBullet3">
    <w:name w:val="List Bullet 3"/>
    <w:basedOn w:val="ListBullet"/>
    <w:pPr>
      <w:ind w:left="2280"/>
    </w:pPr>
  </w:style>
  <w:style w:type="paragraph" w:styleId="ListBullet2">
    <w:name w:val="List Bullet 2"/>
    <w:basedOn w:val="ListBullet"/>
    <w:pPr>
      <w:ind w:left="1920"/>
    </w:pPr>
  </w:style>
  <w:style w:type="paragraph" w:styleId="List5">
    <w:name w:val="List 5"/>
    <w:basedOn w:val="List"/>
    <w:pPr>
      <w:ind w:left="2880"/>
    </w:pPr>
  </w:style>
  <w:style w:type="paragraph" w:styleId="List4">
    <w:name w:val="List 4"/>
    <w:basedOn w:val="List"/>
    <w:pPr>
      <w:ind w:left="2520"/>
    </w:pPr>
  </w:style>
  <w:style w:type="paragraph" w:styleId="List3">
    <w:name w:val="List 3"/>
    <w:basedOn w:val="List"/>
    <w:pPr>
      <w:ind w:left="2160"/>
    </w:pPr>
  </w:style>
  <w:style w:type="paragraph" w:styleId="List2">
    <w:name w:val="List 2"/>
    <w:basedOn w:val="List"/>
    <w:pPr>
      <w:ind w:left="1800"/>
    </w:pPr>
  </w:style>
  <w:style w:type="paragraph" w:styleId="BodyTextIndent">
    <w:name w:val="Body Text Indent"/>
    <w:basedOn w:val="BodyText"/>
    <w:pPr>
      <w:spacing w:after="60"/>
      <w:ind w:left="1195"/>
    </w:pPr>
    <w:rPr>
      <w:b w:val="0"/>
      <w:bCs w:val="0"/>
      <w:i w:val="0"/>
      <w:iCs w:val="0"/>
    </w:rPr>
  </w:style>
  <w:style w:type="character" w:styleId="Emphasis">
    <w:name w:val="Emphasis"/>
    <w:qFormat/>
    <w:rPr>
      <w:rFonts w:ascii="Arial" w:hAnsi="Arial"/>
      <w:b/>
      <w:bCs/>
      <w:spacing w:val="-10"/>
      <w:sz w:val="18"/>
      <w:szCs w:val="18"/>
    </w:rPr>
  </w:style>
  <w:style w:type="paragraph" w:customStyle="1" w:styleId="Logo">
    <w:name w:val="Logo"/>
    <w:basedOn w:val="Normal"/>
  </w:style>
  <w:style w:type="character" w:styleId="CommentReference">
    <w:name w:val="annotation reference"/>
    <w:semiHidden/>
    <w:rPr>
      <w:sz w:val="16"/>
      <w:szCs w:val="16"/>
    </w:rPr>
  </w:style>
  <w:style w:type="paragraph" w:styleId="ListContinue">
    <w:name w:val="List Continue"/>
    <w:basedOn w:val="List"/>
    <w:pPr>
      <w:ind w:left="1560" w:right="720" w:firstLine="0"/>
    </w:pPr>
  </w:style>
  <w:style w:type="paragraph" w:styleId="ListContinue2">
    <w:name w:val="List Continue 2"/>
    <w:basedOn w:val="ListContinue"/>
    <w:pPr>
      <w:ind w:left="1920"/>
    </w:pPr>
  </w:style>
  <w:style w:type="paragraph" w:styleId="ListContinue3">
    <w:name w:val="List Continue 3"/>
    <w:basedOn w:val="ListContinue"/>
    <w:pPr>
      <w:ind w:left="2280"/>
    </w:pPr>
  </w:style>
  <w:style w:type="paragraph" w:styleId="ListContinue4">
    <w:name w:val="List Continue 4"/>
    <w:basedOn w:val="ListContinue"/>
    <w:pPr>
      <w:ind w:left="2640"/>
    </w:pPr>
  </w:style>
  <w:style w:type="paragraph" w:styleId="ListContinue5">
    <w:name w:val="List Continue 5"/>
    <w:basedOn w:val="ListContinue"/>
    <w:pPr>
      <w:ind w:left="3000"/>
    </w:pPr>
  </w:style>
  <w:style w:type="paragraph" w:styleId="NormalIndent">
    <w:name w:val="Normal Indent"/>
    <w:basedOn w:val="Normal"/>
    <w:pPr>
      <w:ind w:left="1200"/>
    </w:pPr>
  </w:style>
  <w:style w:type="character" w:customStyle="1" w:styleId="Slogan">
    <w:name w:val="Slogan"/>
    <w:rPr>
      <w:i/>
      <w:iCs/>
      <w:spacing w:val="-6"/>
      <w:sz w:val="24"/>
      <w:szCs w:val="24"/>
    </w:rPr>
  </w:style>
  <w:style w:type="paragraph" w:customStyle="1" w:styleId="Minutes">
    <w:name w:val="Minutes"/>
    <w:basedOn w:val="Normal"/>
    <w:next w:val="BodyTextIndent"/>
    <w:pPr>
      <w:tabs>
        <w:tab w:val="left" w:pos="360"/>
      </w:tabs>
      <w:spacing w:before="60" w:after="60"/>
      <w:ind w:left="864"/>
    </w:pPr>
    <w:rPr>
      <w:i/>
      <w:iCs/>
      <w:sz w:val="24"/>
      <w:szCs w:val="24"/>
    </w:rPr>
  </w:style>
  <w:style w:type="table" w:styleId="TableGrid">
    <w:name w:val="Table Grid"/>
    <w:basedOn w:val="TableNormal"/>
    <w:rsid w:val="00C5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-word">
    <w:name w:val="scayt-misspell-word"/>
    <w:basedOn w:val="DefaultParagraphFont"/>
    <w:rsid w:val="00F5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oard%20of%20Selectme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7E42-DFDD-4D83-A30D-52F91285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Microsoft Corporation</Company>
  <LinksUpToDate>false</LinksUpToDate>
  <CharactersWithSpaces>1056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s://linkprotect.cudasvc.com/url?a=https%3a%2f%2furldefense.proofpoint.com%2fv2%2furl%3fu%3dhttps-3A__www.townofhudson.org_board-2Dselectmen-2Dexecutive-2Dassistant_pages_citizens-2Dissues-2Dpolicy%26d%3dDwMFAg%26c%3dSFszdw3oxIkTvaP4xmzq_apLU3uL-3SxdAPNkldf__Q%26r%3d0RBD2561Q3jsO24Q9ufJs_5p1zoMsSaMv2OFBu8AfF8%26m%3dDtnM5qVFTlVUOz_thtRTtdGAh8RmnM-FbL9mwtsw81w%26s%3dfgvs9r93AORFPmh9D8Kkocq9nfU9ZY2kZOOVmY1uINc%26e%3d&amp;c=E,1,RAzi13OxAZR50yAgBGCEp1ejN_XhumUORdfISioUZdHbDWOdXVcFc8zXgBL0_zi7vkMpuE7zlP56s8zXJUSHHYAXHL-KQwGvW8RW_TV6Xp83Ig,,&amp;typ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Fernanda Santos</dc:creator>
  <cp:lastModifiedBy>Joan Wordell</cp:lastModifiedBy>
  <cp:revision>2</cp:revision>
  <cp:lastPrinted>2020-12-16T22:26:00Z</cp:lastPrinted>
  <dcterms:created xsi:type="dcterms:W3CDTF">2020-12-16T22:26:00Z</dcterms:created>
  <dcterms:modified xsi:type="dcterms:W3CDTF">2020-12-16T22:26:00Z</dcterms:modified>
</cp:coreProperties>
</file>